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16" w:rsidRPr="005A354E" w:rsidRDefault="009427A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  <w:r>
        <w:rPr>
          <w:rFonts w:cs="Optima LT"/>
          <w:b/>
          <w:bCs/>
          <w:color w:val="000000"/>
          <w:lang w:val="de-DE"/>
        </w:rPr>
        <w:t>Bilder</w:t>
      </w:r>
      <w:bookmarkStart w:id="0" w:name="_GoBack"/>
      <w:bookmarkEnd w:id="0"/>
      <w:r w:rsidR="00624A16">
        <w:rPr>
          <w:rFonts w:cs="Optima LT"/>
          <w:b/>
          <w:bCs/>
          <w:color w:val="000000"/>
          <w:lang w:val="de-DE"/>
        </w:rPr>
        <w:t>serien-Bestellung b</w:t>
      </w:r>
      <w:r w:rsidR="00624A16" w:rsidRPr="005A354E">
        <w:rPr>
          <w:rFonts w:cs="Optima LT"/>
          <w:b/>
          <w:bCs/>
          <w:color w:val="000000"/>
          <w:lang w:val="de-DE"/>
        </w:rPr>
        <w:t>itte bis spätestens 3 Wochen vor der Veranstaltung senden an:</w:t>
      </w: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</w:p>
    <w:p w:rsidR="00624A16" w:rsidRPr="005A354E" w:rsidRDefault="00624A16" w:rsidP="00624A16">
      <w:pPr>
        <w:framePr w:w="4680" w:wrap="auto" w:vAnchor="text" w:hAnchor="margin" w:x="5" w:y="281"/>
        <w:tabs>
          <w:tab w:val="left" w:pos="0"/>
        </w:tabs>
        <w:jc w:val="both"/>
        <w:rPr>
          <w:rFonts w:cs="Optima LT"/>
          <w:lang w:val="de-DE"/>
        </w:rPr>
      </w:pPr>
      <w:r w:rsidRPr="005A354E">
        <w:rPr>
          <w:rFonts w:cs="Optima LT"/>
          <w:lang w:val="de-DE"/>
        </w:rPr>
        <w:t>Bayerischer Landesverband für</w:t>
      </w:r>
    </w:p>
    <w:p w:rsidR="00624A16" w:rsidRPr="005A354E" w:rsidRDefault="00624A16" w:rsidP="00624A16">
      <w:pPr>
        <w:framePr w:w="4680" w:wrap="auto" w:vAnchor="text" w:hAnchor="margin" w:x="5" w:y="281"/>
        <w:tabs>
          <w:tab w:val="left" w:pos="0"/>
        </w:tabs>
        <w:jc w:val="both"/>
        <w:rPr>
          <w:rFonts w:cs="Optima LT"/>
          <w:lang w:val="de-DE"/>
        </w:rPr>
      </w:pPr>
      <w:r w:rsidRPr="005A354E">
        <w:rPr>
          <w:rFonts w:cs="Optima LT"/>
          <w:lang w:val="de-DE"/>
        </w:rPr>
        <w:t>Gartenbau und Landespflege e. V.</w:t>
      </w:r>
    </w:p>
    <w:p w:rsidR="00624A16" w:rsidRPr="005A354E" w:rsidRDefault="00624A16" w:rsidP="00624A16">
      <w:pPr>
        <w:framePr w:w="4680" w:wrap="auto" w:vAnchor="text" w:hAnchor="margin" w:x="5" w:y="281"/>
        <w:tabs>
          <w:tab w:val="left" w:pos="0"/>
        </w:tabs>
        <w:jc w:val="both"/>
        <w:rPr>
          <w:rFonts w:cs="Optima LT"/>
          <w:lang w:val="de-DE"/>
        </w:rPr>
      </w:pPr>
      <w:r w:rsidRPr="005A354E">
        <w:rPr>
          <w:rFonts w:cs="Optima LT"/>
          <w:lang w:val="de-DE"/>
        </w:rPr>
        <w:t>Postfach 15 03 09</w:t>
      </w:r>
    </w:p>
    <w:p w:rsidR="00624A16" w:rsidRPr="005A354E" w:rsidRDefault="00624A16" w:rsidP="00624A16">
      <w:pPr>
        <w:framePr w:w="4680" w:wrap="auto" w:vAnchor="text" w:hAnchor="margin" w:x="5" w:y="281"/>
        <w:tabs>
          <w:tab w:val="left" w:pos="0"/>
        </w:tabs>
        <w:jc w:val="both"/>
        <w:rPr>
          <w:rFonts w:cs="Optima LT"/>
          <w:lang w:val="de-DE"/>
        </w:rPr>
      </w:pPr>
      <w:r w:rsidRPr="005A354E">
        <w:rPr>
          <w:rFonts w:cs="Optima LT"/>
          <w:lang w:val="de-DE"/>
        </w:rPr>
        <w:t>80043 München</w:t>
      </w: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color w:val="000000"/>
          <w:lang w:val="de-DE"/>
        </w:rPr>
      </w:pP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color w:val="000000"/>
          <w:lang w:val="de-DE"/>
        </w:rPr>
      </w:pP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  <w:r w:rsidRPr="005A354E">
        <w:rPr>
          <w:rFonts w:cs="Optima LT"/>
          <w:b/>
          <w:bCs/>
          <w:color w:val="000000"/>
          <w:lang w:val="de-DE"/>
        </w:rPr>
        <w:t>Per Fax: 089/54 43 05-34</w:t>
      </w: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  <w:r>
        <w:rPr>
          <w:rFonts w:cs="Optima LT"/>
          <w:b/>
          <w:bCs/>
          <w:color w:val="000000"/>
          <w:lang w:val="de-DE"/>
        </w:rPr>
        <w:t>Per E-Mail: dia@gartenbauvereine.org</w:t>
      </w:r>
    </w:p>
    <w:p w:rsidR="00624A16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b/>
          <w:bCs/>
          <w:color w:val="000000"/>
          <w:lang w:val="de-DE"/>
        </w:rPr>
      </w:pP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color w:val="000000"/>
          <w:lang w:val="de-DE"/>
        </w:rPr>
      </w:pPr>
      <w:r w:rsidRPr="005A354E">
        <w:rPr>
          <w:rFonts w:cs="Optima LT"/>
          <w:b/>
          <w:bCs/>
          <w:color w:val="000000"/>
          <w:sz w:val="28"/>
          <w:szCs w:val="28"/>
          <w:lang w:val="de-DE"/>
        </w:rPr>
        <w:t>Bestellung</w:t>
      </w: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color w:val="000000"/>
          <w:lang w:val="de-DE"/>
        </w:rPr>
      </w:pPr>
      <w:r w:rsidRPr="005A354E">
        <w:rPr>
          <w:rFonts w:cs="Optima LT"/>
          <w:color w:val="000000"/>
          <w:lang w:val="de-DE"/>
        </w:rPr>
        <w:t>für einen Vortrag am: ........................................</w:t>
      </w:r>
    </w:p>
    <w:p w:rsidR="00624A16" w:rsidRPr="002F6F88" w:rsidRDefault="00624A16" w:rsidP="00624A16">
      <w:pPr>
        <w:tabs>
          <w:tab w:val="left" w:pos="-726"/>
          <w:tab w:val="left" w:pos="-6"/>
          <w:tab w:val="left" w:pos="2268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color w:val="000000"/>
          <w:sz w:val="18"/>
          <w:szCs w:val="18"/>
          <w:lang w:val="de-DE"/>
        </w:rPr>
      </w:pPr>
      <w:r w:rsidRPr="002F6F88">
        <w:rPr>
          <w:rFonts w:cs="Optima LT"/>
          <w:color w:val="000000"/>
          <w:sz w:val="18"/>
          <w:szCs w:val="18"/>
          <w:lang w:val="de-DE"/>
        </w:rPr>
        <w:tab/>
        <w:t>(Vortrag</w:t>
      </w:r>
      <w:r>
        <w:rPr>
          <w:rFonts w:cs="Optima LT"/>
          <w:color w:val="000000"/>
          <w:sz w:val="18"/>
          <w:szCs w:val="18"/>
          <w:lang w:val="de-DE"/>
        </w:rPr>
        <w:t>s</w:t>
      </w:r>
      <w:r w:rsidRPr="002F6F88">
        <w:rPr>
          <w:rFonts w:cs="Optima LT"/>
          <w:color w:val="000000"/>
          <w:sz w:val="18"/>
          <w:szCs w:val="18"/>
          <w:lang w:val="de-DE"/>
        </w:rPr>
        <w:t>datum)</w:t>
      </w:r>
    </w:p>
    <w:p w:rsidR="00624A16" w:rsidRPr="005A354E" w:rsidRDefault="00624A16" w:rsidP="00624A16">
      <w:pPr>
        <w:tabs>
          <w:tab w:val="left" w:pos="-726"/>
          <w:tab w:val="left" w:pos="-6"/>
          <w:tab w:val="left" w:pos="339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</w:tabs>
        <w:jc w:val="both"/>
        <w:rPr>
          <w:rFonts w:cs="Optima LT"/>
          <w:color w:val="000000"/>
          <w:lang w:val="de-DE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98"/>
        <w:gridCol w:w="5550"/>
      </w:tblGrid>
      <w:tr w:rsidR="00624A16" w:rsidRPr="005A354E">
        <w:trPr>
          <w:trHeight w:val="567"/>
        </w:trPr>
        <w:tc>
          <w:tcPr>
            <w:tcW w:w="3798" w:type="dxa"/>
            <w:tcBorders>
              <w:right w:val="nil"/>
            </w:tcBorders>
          </w:tcPr>
          <w:p w:rsidR="00624A16" w:rsidRPr="009352F6" w:rsidRDefault="00624A16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</w:tabs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Verein</w:t>
            </w:r>
            <w:r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sname</w:t>
            </w:r>
          </w:p>
        </w:tc>
        <w:tc>
          <w:tcPr>
            <w:tcW w:w="5550" w:type="dxa"/>
            <w:tcBorders>
              <w:left w:val="nil"/>
            </w:tcBorders>
          </w:tcPr>
          <w:p w:rsidR="00624A16" w:rsidRPr="005A354E" w:rsidRDefault="00624A16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</w:tabs>
              <w:spacing w:after="58"/>
              <w:rPr>
                <w:rFonts w:cs="Optima LT"/>
                <w:color w:val="000000"/>
                <w:lang w:val="de-DE"/>
              </w:rPr>
            </w:pPr>
          </w:p>
        </w:tc>
      </w:tr>
      <w:tr w:rsidR="00624A16" w:rsidRPr="005A354E">
        <w:trPr>
          <w:trHeight w:hRule="exact" w:val="567"/>
        </w:trPr>
        <w:tc>
          <w:tcPr>
            <w:tcW w:w="3798" w:type="dxa"/>
            <w:tcBorders>
              <w:bottom w:val="nil"/>
            </w:tcBorders>
          </w:tcPr>
          <w:p w:rsidR="00624A16" w:rsidRPr="005A354E" w:rsidRDefault="00624A16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</w:tabs>
              <w:spacing w:after="58"/>
              <w:rPr>
                <w:rFonts w:cs="Optima LT"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 xml:space="preserve">Name </w:t>
            </w:r>
            <w:r w:rsidRPr="005A354E">
              <w:rPr>
                <w:rFonts w:cs="Optima LT"/>
                <w:b/>
                <w:bCs/>
                <w:color w:val="000000"/>
                <w:sz w:val="16"/>
                <w:szCs w:val="16"/>
                <w:lang w:val="de-DE"/>
              </w:rPr>
              <w:t>(Vor- und Zuname)</w:t>
            </w:r>
          </w:p>
        </w:tc>
        <w:tc>
          <w:tcPr>
            <w:tcW w:w="5550" w:type="dxa"/>
          </w:tcPr>
          <w:p w:rsidR="00624A16" w:rsidRPr="005A354E" w:rsidRDefault="00624A16" w:rsidP="00624A16">
            <w:pPr>
              <w:tabs>
                <w:tab w:val="left" w:pos="33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3395" w:hanging="3395"/>
              <w:rPr>
                <w:rFonts w:cs="Optima LT"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color w:val="000000"/>
                <w:sz w:val="16"/>
                <w:szCs w:val="16"/>
                <w:lang w:val="de-DE"/>
              </w:rPr>
              <w:t>Straße:</w:t>
            </w:r>
            <w:r w:rsidRPr="005A354E">
              <w:rPr>
                <w:rFonts w:cs="Optima LT"/>
                <w:color w:val="000000"/>
                <w:sz w:val="16"/>
                <w:szCs w:val="16"/>
                <w:lang w:val="de-DE"/>
              </w:rPr>
              <w:tab/>
              <w:t>Telefon:</w:t>
            </w:r>
          </w:p>
        </w:tc>
      </w:tr>
      <w:tr w:rsidR="00624A16" w:rsidRPr="005A354E">
        <w:trPr>
          <w:trHeight w:hRule="exact" w:val="567"/>
        </w:trPr>
        <w:tc>
          <w:tcPr>
            <w:tcW w:w="3798" w:type="dxa"/>
            <w:tcBorders>
              <w:top w:val="nil"/>
              <w:bottom w:val="nil"/>
            </w:tcBorders>
          </w:tcPr>
          <w:p w:rsidR="00624A16" w:rsidRPr="005A354E" w:rsidRDefault="00624A16" w:rsidP="00624A16">
            <w:pPr>
              <w:tabs>
                <w:tab w:val="left" w:pos="33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550" w:type="dxa"/>
          </w:tcPr>
          <w:p w:rsidR="00624A16" w:rsidRPr="005A354E" w:rsidRDefault="00624A16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Optima LT"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color w:val="000000"/>
                <w:sz w:val="16"/>
                <w:szCs w:val="16"/>
                <w:lang w:val="de-DE"/>
              </w:rPr>
              <w:t>PLZ, Ort:</w:t>
            </w:r>
          </w:p>
        </w:tc>
      </w:tr>
      <w:tr w:rsidR="00624A16" w:rsidRPr="005A354E">
        <w:trPr>
          <w:trHeight w:hRule="exact" w:val="567"/>
        </w:trPr>
        <w:tc>
          <w:tcPr>
            <w:tcW w:w="3798" w:type="dxa"/>
            <w:tcBorders>
              <w:top w:val="nil"/>
            </w:tcBorders>
          </w:tcPr>
          <w:p w:rsidR="00624A16" w:rsidRPr="005A354E" w:rsidRDefault="00624A16" w:rsidP="00624A16">
            <w:pPr>
              <w:tabs>
                <w:tab w:val="left" w:pos="33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550" w:type="dxa"/>
          </w:tcPr>
          <w:p w:rsidR="00624A16" w:rsidRPr="005A354E" w:rsidRDefault="00624A16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Optima LT"/>
                <w:color w:val="000000"/>
                <w:sz w:val="16"/>
                <w:szCs w:val="16"/>
                <w:lang w:val="de-DE"/>
              </w:rPr>
            </w:pPr>
            <w:r>
              <w:rPr>
                <w:rFonts w:cs="Optima LT"/>
                <w:color w:val="000000"/>
                <w:sz w:val="16"/>
                <w:szCs w:val="16"/>
                <w:lang w:val="de-DE"/>
              </w:rPr>
              <w:t>E-Mail:</w:t>
            </w:r>
          </w:p>
        </w:tc>
      </w:tr>
    </w:tbl>
    <w:p w:rsidR="00624A16" w:rsidRPr="005A354E" w:rsidRDefault="00624A16" w:rsidP="00624A16">
      <w:pPr>
        <w:tabs>
          <w:tab w:val="left" w:pos="362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Optima LT"/>
          <w:color w:val="000000"/>
          <w:sz w:val="20"/>
          <w:szCs w:val="20"/>
          <w:lang w:val="de-DE"/>
        </w:rPr>
      </w:pPr>
    </w:p>
    <w:p w:rsidR="00624A16" w:rsidRPr="005A354E" w:rsidRDefault="00624A16" w:rsidP="00624A16">
      <w:pPr>
        <w:tabs>
          <w:tab w:val="left" w:pos="362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Optima LT"/>
          <w:color w:val="000000"/>
          <w:sz w:val="20"/>
          <w:szCs w:val="20"/>
          <w:lang w:val="de-DE"/>
        </w:rPr>
      </w:pPr>
    </w:p>
    <w:p w:rsidR="00624A16" w:rsidRPr="005A354E" w:rsidRDefault="00624A16" w:rsidP="00624A16">
      <w:pPr>
        <w:tabs>
          <w:tab w:val="left" w:pos="362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Optima LT"/>
          <w:color w:val="000000"/>
          <w:sz w:val="20"/>
          <w:szCs w:val="20"/>
          <w:lang w:val="de-DE"/>
        </w:rPr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487"/>
        <w:gridCol w:w="6961"/>
        <w:gridCol w:w="883"/>
      </w:tblGrid>
      <w:tr w:rsidR="00E75BCC" w:rsidRPr="005A354E" w:rsidTr="00E75BCC">
        <w:trPr>
          <w:jc w:val="center"/>
        </w:trPr>
        <w:tc>
          <w:tcPr>
            <w:tcW w:w="797" w:type="pct"/>
            <w:shd w:val="pct10" w:color="000000" w:fill="FFFFFF"/>
            <w:tcMar>
              <w:left w:w="119" w:type="dxa"/>
              <w:right w:w="119" w:type="dxa"/>
            </w:tcMar>
          </w:tcPr>
          <w:p w:rsidR="00E75BCC" w:rsidRPr="005A354E" w:rsidRDefault="00E75BCC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Bilder</w:t>
            </w:r>
            <w:r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serie</w:t>
            </w:r>
          </w:p>
          <w:p w:rsidR="00E75BCC" w:rsidRPr="005A354E" w:rsidRDefault="00E75BCC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Nummer</w:t>
            </w:r>
          </w:p>
        </w:tc>
        <w:tc>
          <w:tcPr>
            <w:tcW w:w="3730" w:type="pct"/>
            <w:shd w:val="pct10" w:color="000000" w:fill="FFFFFF"/>
            <w:tcMar>
              <w:left w:w="119" w:type="dxa"/>
              <w:right w:w="119" w:type="dxa"/>
            </w:tcMar>
          </w:tcPr>
          <w:p w:rsidR="00E75BCC" w:rsidRPr="005A354E" w:rsidRDefault="00E75BCC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Titel</w:t>
            </w:r>
          </w:p>
        </w:tc>
        <w:tc>
          <w:tcPr>
            <w:tcW w:w="474" w:type="pct"/>
            <w:shd w:val="pct10" w:color="000000" w:fill="FFFFFF"/>
            <w:tcMar>
              <w:left w:w="119" w:type="dxa"/>
              <w:right w:w="119" w:type="dxa"/>
            </w:tcMar>
          </w:tcPr>
          <w:p w:rsidR="00E75BCC" w:rsidRPr="005A354E" w:rsidRDefault="00E75BCC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CD</w:t>
            </w:r>
            <w:r w:rsidRPr="0067038B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(*)</w:t>
            </w:r>
          </w:p>
        </w:tc>
      </w:tr>
      <w:tr w:rsidR="00E75BCC" w:rsidRPr="005A354E" w:rsidTr="00E75BCC">
        <w:trPr>
          <w:jc w:val="center"/>
        </w:trPr>
        <w:tc>
          <w:tcPr>
            <w:tcW w:w="797" w:type="pct"/>
          </w:tcPr>
          <w:p w:rsidR="00E75BCC" w:rsidRPr="005A354E" w:rsidRDefault="00E75BCC" w:rsidP="00624A16">
            <w:pPr>
              <w:spacing w:line="120" w:lineRule="exact"/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730" w:type="pct"/>
          </w:tcPr>
          <w:p w:rsidR="00E75BCC" w:rsidRPr="005A354E" w:rsidRDefault="00E75BCC" w:rsidP="00624A16">
            <w:pPr>
              <w:spacing w:line="120" w:lineRule="exact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4" w:type="pct"/>
          </w:tcPr>
          <w:p w:rsidR="00E75BCC" w:rsidRPr="005A354E" w:rsidRDefault="00E75BCC" w:rsidP="00624A16">
            <w:pPr>
              <w:spacing w:line="120" w:lineRule="exact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</w:tr>
      <w:tr w:rsidR="00E75BCC" w:rsidRPr="005A354E" w:rsidTr="00E75BCC">
        <w:trPr>
          <w:jc w:val="center"/>
        </w:trPr>
        <w:tc>
          <w:tcPr>
            <w:tcW w:w="797" w:type="pct"/>
          </w:tcPr>
          <w:p w:rsidR="00E75BCC" w:rsidRPr="005A354E" w:rsidRDefault="00E75BCC" w:rsidP="00624A16">
            <w:pPr>
              <w:spacing w:line="120" w:lineRule="exact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730" w:type="pct"/>
          </w:tcPr>
          <w:p w:rsidR="00E75BCC" w:rsidRPr="005A354E" w:rsidRDefault="00E75BCC" w:rsidP="00624A16">
            <w:pPr>
              <w:spacing w:line="120" w:lineRule="exact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4" w:type="pct"/>
          </w:tcPr>
          <w:p w:rsidR="00E75BCC" w:rsidRPr="005A354E" w:rsidRDefault="00E75BCC" w:rsidP="00624A16">
            <w:pPr>
              <w:spacing w:line="120" w:lineRule="exact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</w:tr>
      <w:tr w:rsidR="00E75BCC" w:rsidRPr="005A354E" w:rsidTr="00E75BCC">
        <w:trPr>
          <w:jc w:val="center"/>
        </w:trPr>
        <w:tc>
          <w:tcPr>
            <w:tcW w:w="797" w:type="pct"/>
            <w:shd w:val="pct10" w:color="000000" w:fill="FFFFFF"/>
            <w:tcMar>
              <w:left w:w="119" w:type="dxa"/>
              <w:right w:w="119" w:type="dxa"/>
            </w:tcMar>
          </w:tcPr>
          <w:p w:rsidR="00E75BCC" w:rsidRPr="005A354E" w:rsidRDefault="00E75BCC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Ersatzserie</w:t>
            </w:r>
          </w:p>
          <w:p w:rsidR="00E75BCC" w:rsidRPr="005A354E" w:rsidRDefault="00E75BCC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Nummer</w:t>
            </w:r>
          </w:p>
        </w:tc>
        <w:tc>
          <w:tcPr>
            <w:tcW w:w="3730" w:type="pct"/>
            <w:shd w:val="pct10" w:color="000000" w:fill="FFFFFF"/>
            <w:tcMar>
              <w:left w:w="119" w:type="dxa"/>
              <w:right w:w="119" w:type="dxa"/>
            </w:tcMar>
          </w:tcPr>
          <w:p w:rsidR="00E75BCC" w:rsidRPr="005A354E" w:rsidRDefault="00E75BCC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Titel</w:t>
            </w:r>
          </w:p>
        </w:tc>
        <w:tc>
          <w:tcPr>
            <w:tcW w:w="474" w:type="pct"/>
            <w:shd w:val="pct10" w:color="000000" w:fill="FFFFFF"/>
            <w:tcMar>
              <w:left w:w="119" w:type="dxa"/>
              <w:right w:w="119" w:type="dxa"/>
            </w:tcMar>
          </w:tcPr>
          <w:p w:rsidR="00E75BCC" w:rsidRPr="005A354E" w:rsidRDefault="00E75BCC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CD</w:t>
            </w:r>
            <w:r w:rsidRPr="0067038B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(*)</w:t>
            </w:r>
          </w:p>
        </w:tc>
      </w:tr>
      <w:tr w:rsidR="00E75BCC" w:rsidRPr="005A354E" w:rsidTr="00E75BCC">
        <w:trPr>
          <w:jc w:val="center"/>
        </w:trPr>
        <w:tc>
          <w:tcPr>
            <w:tcW w:w="797" w:type="pct"/>
          </w:tcPr>
          <w:p w:rsidR="00E75BCC" w:rsidRPr="005A354E" w:rsidRDefault="00E75BCC" w:rsidP="00624A16">
            <w:pPr>
              <w:spacing w:line="120" w:lineRule="exact"/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730" w:type="pct"/>
          </w:tcPr>
          <w:p w:rsidR="00E75BCC" w:rsidRPr="005A354E" w:rsidRDefault="00E75BCC" w:rsidP="00624A16">
            <w:pPr>
              <w:spacing w:line="120" w:lineRule="exact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4" w:type="pct"/>
          </w:tcPr>
          <w:p w:rsidR="00E75BCC" w:rsidRPr="005A354E" w:rsidRDefault="00E75BCC" w:rsidP="00624A16">
            <w:pPr>
              <w:spacing w:line="120" w:lineRule="exact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E75BCC" w:rsidRPr="005A354E" w:rsidRDefault="00E75BCC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624A16" w:rsidRPr="00300FF3" w:rsidRDefault="00624A16" w:rsidP="00624A16">
      <w:pPr>
        <w:tabs>
          <w:tab w:val="left" w:pos="362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Optima LT"/>
          <w:color w:val="000000"/>
          <w:sz w:val="18"/>
          <w:szCs w:val="18"/>
          <w:lang w:val="de-DE"/>
        </w:rPr>
      </w:pPr>
      <w:r w:rsidRPr="00BD7D65">
        <w:rPr>
          <w:rFonts w:cs="Optima LT"/>
          <w:color w:val="000000"/>
          <w:sz w:val="20"/>
          <w:szCs w:val="20"/>
          <w:vertAlign w:val="superscript"/>
          <w:lang w:val="de-DE"/>
        </w:rPr>
        <w:t xml:space="preserve">(*) </w:t>
      </w:r>
      <w:r w:rsidRPr="00300FF3">
        <w:rPr>
          <w:rFonts w:cs="Optima LT"/>
          <w:color w:val="000000"/>
          <w:sz w:val="18"/>
          <w:szCs w:val="18"/>
          <w:lang w:val="de-DE"/>
        </w:rPr>
        <w:t xml:space="preserve">= </w:t>
      </w:r>
      <w:r w:rsidRPr="00BD7D65">
        <w:rPr>
          <w:rFonts w:cs="Optima LT"/>
          <w:color w:val="000000"/>
          <w:spacing w:val="-2"/>
          <w:sz w:val="18"/>
          <w:szCs w:val="18"/>
          <w:lang w:val="de-DE"/>
        </w:rPr>
        <w:t xml:space="preserve">falls eine </w:t>
      </w:r>
      <w:r w:rsidR="00E75BCC">
        <w:rPr>
          <w:rFonts w:cs="Optima LT"/>
          <w:color w:val="000000"/>
          <w:spacing w:val="-2"/>
          <w:sz w:val="18"/>
          <w:szCs w:val="18"/>
          <w:lang w:val="de-DE"/>
        </w:rPr>
        <w:t>CD zur Bilder</w:t>
      </w:r>
      <w:r w:rsidRPr="00BD7D65">
        <w:rPr>
          <w:rFonts w:cs="Optima LT"/>
          <w:color w:val="000000"/>
          <w:spacing w:val="-2"/>
          <w:sz w:val="18"/>
          <w:szCs w:val="18"/>
          <w:lang w:val="de-DE"/>
        </w:rPr>
        <w:t>serie angeboten wird und Sie diese benötigen, bitte entsprechend ankreuzen</w:t>
      </w:r>
    </w:p>
    <w:p w:rsidR="00624A16" w:rsidRDefault="00624A16" w:rsidP="00624A16">
      <w:pPr>
        <w:tabs>
          <w:tab w:val="left" w:pos="362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Optima LT"/>
          <w:color w:val="000000"/>
          <w:sz w:val="20"/>
          <w:szCs w:val="20"/>
          <w:lang w:val="de-DE"/>
        </w:rPr>
      </w:pPr>
    </w:p>
    <w:p w:rsidR="00624A16" w:rsidRPr="005A354E" w:rsidRDefault="00624A16" w:rsidP="00624A16">
      <w:pPr>
        <w:tabs>
          <w:tab w:val="left" w:pos="362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Optima LT"/>
          <w:color w:val="000000"/>
          <w:sz w:val="20"/>
          <w:szCs w:val="20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561"/>
        <w:gridCol w:w="7794"/>
      </w:tblGrid>
      <w:tr w:rsidR="00624A16" w:rsidRPr="005A354E">
        <w:trPr>
          <w:jc w:val="center"/>
        </w:trPr>
        <w:tc>
          <w:tcPr>
            <w:tcW w:w="1561" w:type="dxa"/>
            <w:shd w:val="pct10" w:color="000000" w:fill="FFFFFF"/>
            <w:tcMar>
              <w:left w:w="119" w:type="dxa"/>
              <w:right w:w="119" w:type="dxa"/>
            </w:tcMar>
          </w:tcPr>
          <w:p w:rsidR="00624A16" w:rsidRPr="005A354E" w:rsidRDefault="00E75BCC" w:rsidP="00E75BCC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D</w:t>
            </w:r>
            <w:r w:rsidR="00624A16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igital</w:t>
            </w:r>
            <w:r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 xml:space="preserve">e Serie </w:t>
            </w:r>
            <w:r w:rsidR="00624A16"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Nummer</w:t>
            </w:r>
          </w:p>
        </w:tc>
        <w:tc>
          <w:tcPr>
            <w:tcW w:w="7794" w:type="dxa"/>
            <w:shd w:val="pct10" w:color="000000" w:fill="FFFFFF"/>
            <w:tcMar>
              <w:left w:w="119" w:type="dxa"/>
              <w:right w:w="119" w:type="dxa"/>
            </w:tcMar>
          </w:tcPr>
          <w:p w:rsidR="00624A16" w:rsidRPr="005A354E" w:rsidRDefault="00624A16" w:rsidP="00624A16">
            <w:pPr>
              <w:tabs>
                <w:tab w:val="left" w:pos="-726"/>
                <w:tab w:val="left" w:pos="-6"/>
                <w:tab w:val="left" w:pos="339"/>
                <w:tab w:val="left" w:pos="714"/>
                <w:tab w:val="left" w:pos="1434"/>
                <w:tab w:val="left" w:pos="2154"/>
                <w:tab w:val="left" w:pos="2874"/>
                <w:tab w:val="left" w:pos="359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5A354E"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  <w:t>Titel</w:t>
            </w:r>
          </w:p>
        </w:tc>
      </w:tr>
      <w:tr w:rsidR="00624A16" w:rsidRPr="005A354E">
        <w:trPr>
          <w:jc w:val="center"/>
        </w:trPr>
        <w:tc>
          <w:tcPr>
            <w:tcW w:w="1561" w:type="dxa"/>
            <w:tcMar>
              <w:left w:w="57" w:type="dxa"/>
              <w:right w:w="57" w:type="dxa"/>
            </w:tcMar>
          </w:tcPr>
          <w:p w:rsidR="00624A16" w:rsidRPr="005A354E" w:rsidRDefault="00624A16" w:rsidP="00624A16">
            <w:pPr>
              <w:spacing w:line="120" w:lineRule="exact"/>
              <w:rPr>
                <w:rFonts w:cs="Optima LT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:rsidR="00624A16" w:rsidRPr="005A354E" w:rsidRDefault="00624A16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624A16" w:rsidRPr="005A354E" w:rsidRDefault="00624A16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right"/>
              <w:rPr>
                <w:rFonts w:cs="Optima LT"/>
                <w:color w:val="000000"/>
                <w:sz w:val="20"/>
                <w:szCs w:val="20"/>
                <w:lang w:val="de-DE"/>
              </w:rPr>
            </w:pPr>
            <w:r>
              <w:rPr>
                <w:rFonts w:cs="Optima LT"/>
                <w:color w:val="000000"/>
                <w:sz w:val="20"/>
                <w:szCs w:val="20"/>
                <w:lang w:val="de-DE"/>
              </w:rPr>
              <w:t>............... digital</w:t>
            </w:r>
          </w:p>
        </w:tc>
        <w:tc>
          <w:tcPr>
            <w:tcW w:w="7794" w:type="dxa"/>
            <w:tcMar>
              <w:left w:w="119" w:type="dxa"/>
              <w:right w:w="119" w:type="dxa"/>
            </w:tcMar>
          </w:tcPr>
          <w:p w:rsidR="00624A16" w:rsidRPr="005A354E" w:rsidRDefault="00624A16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</w:tr>
      <w:tr w:rsidR="00624A16" w:rsidRPr="005A354E">
        <w:trPr>
          <w:jc w:val="center"/>
        </w:trPr>
        <w:tc>
          <w:tcPr>
            <w:tcW w:w="1561" w:type="dxa"/>
            <w:tcMar>
              <w:left w:w="57" w:type="dxa"/>
              <w:right w:w="57" w:type="dxa"/>
            </w:tcMar>
          </w:tcPr>
          <w:p w:rsidR="00624A16" w:rsidRPr="005A354E" w:rsidRDefault="00624A16" w:rsidP="00624A16">
            <w:pPr>
              <w:spacing w:line="120" w:lineRule="exact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624A16" w:rsidRPr="005A354E" w:rsidRDefault="00624A16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  <w:p w:rsidR="00624A16" w:rsidRPr="005A354E" w:rsidRDefault="00624A16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right"/>
              <w:rPr>
                <w:rFonts w:cs="Optima LT"/>
                <w:color w:val="000000"/>
                <w:sz w:val="20"/>
                <w:szCs w:val="20"/>
                <w:lang w:val="de-DE"/>
              </w:rPr>
            </w:pPr>
            <w:r>
              <w:rPr>
                <w:rFonts w:cs="Optima LT"/>
                <w:color w:val="000000"/>
                <w:sz w:val="20"/>
                <w:szCs w:val="20"/>
                <w:lang w:val="de-DE"/>
              </w:rPr>
              <w:t>............... digital</w:t>
            </w:r>
          </w:p>
        </w:tc>
        <w:tc>
          <w:tcPr>
            <w:tcW w:w="7794" w:type="dxa"/>
            <w:tcMar>
              <w:left w:w="119" w:type="dxa"/>
              <w:right w:w="119" w:type="dxa"/>
            </w:tcMar>
          </w:tcPr>
          <w:p w:rsidR="00624A16" w:rsidRPr="005A354E" w:rsidRDefault="00624A16" w:rsidP="00624A16">
            <w:pPr>
              <w:tabs>
                <w:tab w:val="left" w:pos="36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cs="Optima LT"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624A16" w:rsidRPr="005A354E" w:rsidRDefault="00624A16" w:rsidP="00624A16">
      <w:pPr>
        <w:tabs>
          <w:tab w:val="left" w:pos="362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Optima LT"/>
          <w:color w:val="000000"/>
          <w:sz w:val="20"/>
          <w:szCs w:val="20"/>
          <w:lang w:val="de-DE"/>
        </w:rPr>
      </w:pPr>
    </w:p>
    <w:p w:rsidR="00624A16" w:rsidRDefault="00624A16" w:rsidP="00624A16">
      <w:pPr>
        <w:tabs>
          <w:tab w:val="left" w:pos="362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Optima LT"/>
          <w:color w:val="000000"/>
          <w:sz w:val="20"/>
          <w:szCs w:val="20"/>
          <w:lang w:val="de-DE"/>
        </w:rPr>
      </w:pPr>
    </w:p>
    <w:p w:rsidR="00624A16" w:rsidRPr="005A354E" w:rsidRDefault="00624A16" w:rsidP="00624A16">
      <w:pPr>
        <w:tabs>
          <w:tab w:val="left" w:pos="362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Optima LT"/>
          <w:color w:val="000000"/>
          <w:sz w:val="20"/>
          <w:szCs w:val="20"/>
          <w:lang w:val="de-DE"/>
        </w:rPr>
      </w:pPr>
    </w:p>
    <w:p w:rsidR="00624A16" w:rsidRPr="005A354E" w:rsidRDefault="00624A16" w:rsidP="00624A16">
      <w:pPr>
        <w:tabs>
          <w:tab w:val="left" w:pos="338"/>
          <w:tab w:val="left" w:pos="720"/>
          <w:tab w:val="left" w:pos="1440"/>
          <w:tab w:val="left" w:pos="2160"/>
          <w:tab w:val="left" w:pos="2880"/>
          <w:tab w:val="left" w:pos="3123"/>
          <w:tab w:val="left" w:pos="4082"/>
          <w:tab w:val="left" w:pos="5040"/>
        </w:tabs>
        <w:jc w:val="both"/>
        <w:rPr>
          <w:rFonts w:cs="Optima LT"/>
          <w:color w:val="000000"/>
          <w:sz w:val="20"/>
          <w:szCs w:val="20"/>
          <w:lang w:val="de-DE"/>
        </w:rPr>
      </w:pPr>
      <w:r w:rsidRPr="005A354E">
        <w:rPr>
          <w:rFonts w:cs="Optima LT"/>
          <w:color w:val="000000"/>
          <w:sz w:val="20"/>
          <w:szCs w:val="20"/>
          <w:lang w:val="de-DE"/>
        </w:rPr>
        <w:t>........................................................</w:t>
      </w:r>
      <w:r w:rsidRPr="005A354E">
        <w:rPr>
          <w:rFonts w:cs="Optima LT"/>
          <w:color w:val="000000"/>
          <w:sz w:val="20"/>
          <w:szCs w:val="20"/>
          <w:lang w:val="de-DE"/>
        </w:rPr>
        <w:tab/>
      </w:r>
      <w:r w:rsidRPr="005A354E">
        <w:rPr>
          <w:rFonts w:cs="Optima LT"/>
          <w:color w:val="000000"/>
          <w:sz w:val="20"/>
          <w:szCs w:val="20"/>
          <w:lang w:val="de-DE"/>
        </w:rPr>
        <w:tab/>
        <w:t>.................................................................................</w:t>
      </w:r>
    </w:p>
    <w:p w:rsidR="00624A16" w:rsidRPr="00B1107F" w:rsidRDefault="00624A16" w:rsidP="00624A16">
      <w:pPr>
        <w:tabs>
          <w:tab w:val="left" w:pos="338"/>
          <w:tab w:val="left" w:pos="720"/>
          <w:tab w:val="left" w:pos="1440"/>
          <w:tab w:val="left" w:pos="2160"/>
          <w:tab w:val="left" w:pos="2880"/>
          <w:tab w:val="left" w:pos="3123"/>
          <w:tab w:val="left" w:pos="4082"/>
          <w:tab w:val="left" w:pos="5040"/>
        </w:tabs>
        <w:ind w:left="5040" w:hanging="5040"/>
        <w:jc w:val="both"/>
        <w:rPr>
          <w:rFonts w:cs="Optima LT"/>
          <w:color w:val="000000"/>
          <w:sz w:val="20"/>
          <w:szCs w:val="20"/>
          <w:lang w:val="de-DE"/>
        </w:rPr>
      </w:pPr>
      <w:r w:rsidRPr="005A354E">
        <w:rPr>
          <w:rFonts w:cs="Optima LT"/>
          <w:color w:val="000000"/>
          <w:sz w:val="20"/>
          <w:szCs w:val="20"/>
          <w:lang w:val="de-DE"/>
        </w:rPr>
        <w:t>Ort, Datum</w:t>
      </w:r>
      <w:r w:rsidRPr="005A354E">
        <w:rPr>
          <w:rFonts w:cs="Optima LT"/>
          <w:color w:val="000000"/>
          <w:sz w:val="20"/>
          <w:szCs w:val="20"/>
          <w:lang w:val="de-DE"/>
        </w:rPr>
        <w:tab/>
      </w:r>
      <w:r w:rsidRPr="005A354E">
        <w:rPr>
          <w:rFonts w:cs="Optima LT"/>
          <w:color w:val="000000"/>
          <w:sz w:val="20"/>
          <w:szCs w:val="20"/>
          <w:lang w:val="de-DE"/>
        </w:rPr>
        <w:tab/>
      </w:r>
      <w:r w:rsidRPr="005A354E">
        <w:rPr>
          <w:rFonts w:cs="Optima LT"/>
          <w:color w:val="000000"/>
          <w:sz w:val="20"/>
          <w:szCs w:val="20"/>
          <w:lang w:val="de-DE"/>
        </w:rPr>
        <w:tab/>
      </w:r>
      <w:r w:rsidRPr="005A354E">
        <w:rPr>
          <w:rFonts w:cs="Optima LT"/>
          <w:color w:val="000000"/>
          <w:sz w:val="20"/>
          <w:szCs w:val="20"/>
          <w:lang w:val="de-DE"/>
        </w:rPr>
        <w:tab/>
      </w:r>
      <w:r w:rsidRPr="005A354E">
        <w:rPr>
          <w:rFonts w:cs="Optima LT"/>
          <w:color w:val="000000"/>
          <w:sz w:val="20"/>
          <w:szCs w:val="20"/>
          <w:lang w:val="de-DE"/>
        </w:rPr>
        <w:tab/>
        <w:t>Unterschrift</w:t>
      </w:r>
    </w:p>
    <w:p w:rsidR="008912CB" w:rsidRDefault="008912CB"/>
    <w:sectPr w:rsidR="008912CB" w:rsidSect="00624A16">
      <w:pgSz w:w="11906" w:h="16838" w:code="9"/>
      <w:pgMar w:top="851" w:right="1134" w:bottom="567" w:left="1134" w:header="1021" w:footer="284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D3" w:rsidRDefault="00E75BCC">
      <w:r>
        <w:separator/>
      </w:r>
    </w:p>
  </w:endnote>
  <w:endnote w:type="continuationSeparator" w:id="0">
    <w:p w:rsidR="008531D3" w:rsidRDefault="00E7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D3" w:rsidRDefault="00E75BCC">
      <w:r>
        <w:separator/>
      </w:r>
    </w:p>
  </w:footnote>
  <w:footnote w:type="continuationSeparator" w:id="0">
    <w:p w:rsidR="008531D3" w:rsidRDefault="00E7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F03"/>
    <w:rsid w:val="00146A04"/>
    <w:rsid w:val="001D0F02"/>
    <w:rsid w:val="00345F85"/>
    <w:rsid w:val="00346713"/>
    <w:rsid w:val="003829D5"/>
    <w:rsid w:val="003C3F03"/>
    <w:rsid w:val="00475457"/>
    <w:rsid w:val="004D0AEB"/>
    <w:rsid w:val="00624A16"/>
    <w:rsid w:val="00675C33"/>
    <w:rsid w:val="006E380D"/>
    <w:rsid w:val="00774D2B"/>
    <w:rsid w:val="00834667"/>
    <w:rsid w:val="008531D3"/>
    <w:rsid w:val="008912CB"/>
    <w:rsid w:val="009427A6"/>
    <w:rsid w:val="00AB56B3"/>
    <w:rsid w:val="00AF2E99"/>
    <w:rsid w:val="00AF34D7"/>
    <w:rsid w:val="00BA6C66"/>
    <w:rsid w:val="00CA68FF"/>
    <w:rsid w:val="00CF2889"/>
    <w:rsid w:val="00D14A6D"/>
    <w:rsid w:val="00E75BCC"/>
    <w:rsid w:val="00EC5519"/>
    <w:rsid w:val="00F71421"/>
    <w:rsid w:val="00F917D8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DBD23"/>
  <w15:chartTrackingRefBased/>
  <w15:docId w15:val="{E6337D71-9C8F-4890-B1CF-D7766D79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A16"/>
    <w:pPr>
      <w:widowControl w:val="0"/>
      <w:autoSpaceDE w:val="0"/>
      <w:autoSpaceDN w:val="0"/>
      <w:adjustRightInd w:val="0"/>
    </w:pPr>
    <w:rPr>
      <w:rFonts w:ascii="Optima LT" w:hAnsi="Optima LT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4A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4A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BC03AB39.dotm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Diaserien-Bestellung bitte bis spätestens 3 Wochen vor der Veranstaltung senden an:</vt:lpstr>
    </vt:vector>
  </TitlesOfParts>
  <Company>Gartenbau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Diaserien-Bestellung bitte bis spätestens 3 Wochen vor der Veranstaltung senden an:</dc:title>
  <dc:subject/>
  <dc:creator>Burghardt</dc:creator>
  <cp:keywords/>
  <dc:description/>
  <cp:lastModifiedBy>Seisenberger, Maria</cp:lastModifiedBy>
  <cp:revision>4</cp:revision>
  <dcterms:created xsi:type="dcterms:W3CDTF">2018-04-04T09:20:00Z</dcterms:created>
  <dcterms:modified xsi:type="dcterms:W3CDTF">2018-04-04T09:31:00Z</dcterms:modified>
</cp:coreProperties>
</file>